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EE" w:rsidRPr="00BA04D6" w:rsidRDefault="00201EEE" w:rsidP="00BA04D6">
      <w:pPr>
        <w:spacing w:line="580" w:lineRule="exact"/>
        <w:rPr>
          <w:rFonts w:ascii="仿宋_GB2312" w:eastAsia="仿宋_GB2312"/>
          <w:color w:val="000000"/>
          <w:spacing w:val="8"/>
          <w:sz w:val="32"/>
          <w:szCs w:val="32"/>
        </w:rPr>
      </w:pPr>
      <w:r w:rsidRPr="00BA04D6">
        <w:rPr>
          <w:rFonts w:ascii="仿宋_GB2312" w:eastAsia="仿宋_GB2312" w:cs="仿宋_GB2312" w:hint="eastAsia"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cs="仿宋_GB2312"/>
          <w:color w:val="000000"/>
          <w:spacing w:val="8"/>
          <w:sz w:val="32"/>
          <w:szCs w:val="32"/>
        </w:rPr>
        <w:t>2</w:t>
      </w:r>
    </w:p>
    <w:p w:rsidR="00201EEE" w:rsidRDefault="00201EEE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01EEE" w:rsidRDefault="00201EEE" w:rsidP="00BA04D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cs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01EEE" w:rsidRDefault="00201EEE" w:rsidP="00D164E1">
      <w:pPr>
        <w:spacing w:line="580" w:lineRule="exact"/>
        <w:ind w:firstLineChars="200" w:firstLine="31680"/>
        <w:rPr>
          <w:b/>
          <w:bCs/>
          <w:color w:val="000000"/>
          <w:spacing w:val="8"/>
          <w:sz w:val="32"/>
          <w:szCs w:val="32"/>
        </w:rPr>
      </w:pPr>
    </w:p>
    <w:p w:rsidR="00201EEE" w:rsidRDefault="00201EEE" w:rsidP="00BA04D6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民航中南地区管理局：</w:t>
      </w:r>
    </w:p>
    <w:p w:rsidR="00201EEE" w:rsidRDefault="00201EEE" w:rsidP="00D164E1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 w:cs="仿宋_GB2312" w:hint="eastAsia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</w:rPr>
        <w:t>XXXXXXXXXXXXXXXXXX</w:t>
      </w:r>
      <w:r>
        <w:rPr>
          <w:rFonts w:eastAsia="仿宋_GB2312" w:cs="仿宋_GB2312" w:hint="eastAsia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</w:t>
      </w:r>
      <w:r>
        <w:rPr>
          <w:rFonts w:eastAsia="仿宋_GB2312" w:cs="仿宋_GB2312" w:hint="eastAsia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XXXXXXXXX</w:t>
      </w:r>
      <w:r>
        <w:rPr>
          <w:rFonts w:eastAsia="仿宋_GB2312" w:cs="仿宋_GB2312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01EEE" w:rsidRDefault="00201EEE" w:rsidP="00D164E1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联系电话：</w:t>
      </w:r>
      <w:r>
        <w:rPr>
          <w:rFonts w:eastAsia="仿宋_GB2312"/>
          <w:kern w:val="0"/>
          <w:sz w:val="32"/>
          <w:szCs w:val="32"/>
        </w:rPr>
        <w:t>XXX-XXXXXXXX</w:t>
      </w:r>
    </w:p>
    <w:p w:rsidR="00201EEE" w:rsidRDefault="00201EEE" w:rsidP="00D164E1">
      <w:pPr>
        <w:widowControl/>
        <w:adjustRightInd w:val="0"/>
        <w:snapToGrid w:val="0"/>
        <w:spacing w:line="560" w:lineRule="exact"/>
        <w:ind w:firstLineChars="200" w:firstLine="31680"/>
        <w:jc w:val="left"/>
        <w:rPr>
          <w:rFonts w:eastAsia="仿宋_GB2312"/>
          <w:kern w:val="0"/>
          <w:sz w:val="32"/>
          <w:szCs w:val="32"/>
        </w:rPr>
      </w:pPr>
    </w:p>
    <w:p w:rsidR="00201EEE" w:rsidRDefault="00201EEE" w:rsidP="00D164E1">
      <w:pPr>
        <w:widowControl/>
        <w:wordWrap w:val="0"/>
        <w:ind w:right="280" w:firstLineChars="160" w:firstLine="31680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 w:cs="仿宋_GB2312" w:hint="eastAsia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201EEE" w:rsidRDefault="00201EEE" w:rsidP="00D164E1">
      <w:pPr>
        <w:widowControl/>
        <w:ind w:firstLineChars="160" w:firstLine="31680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</w:t>
      </w:r>
      <w:r>
        <w:rPr>
          <w:rFonts w:eastAsia="仿宋_GB2312" w:cs="仿宋_GB2312" w:hint="eastAsia"/>
          <w:kern w:val="0"/>
          <w:sz w:val="28"/>
          <w:szCs w:val="28"/>
        </w:rPr>
        <w:t>日期：</w:t>
      </w:r>
    </w:p>
    <w:p w:rsidR="00201EEE" w:rsidRDefault="00201EEE"/>
    <w:p w:rsidR="00201EEE" w:rsidRDefault="00201EEE" w:rsidP="004E5097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:rsidR="00201EEE" w:rsidRDefault="00201EEE" w:rsidP="00D164E1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201EEE" w:rsidRDefault="00201EEE" w:rsidP="00D164E1">
      <w:pPr>
        <w:widowControl/>
        <w:spacing w:line="480" w:lineRule="auto"/>
        <w:ind w:firstLineChars="160" w:firstLine="31680"/>
        <w:jc w:val="left"/>
        <w:rPr>
          <w:rFonts w:eastAsia="仿宋_GB2312"/>
          <w:kern w:val="0"/>
          <w:sz w:val="28"/>
          <w:szCs w:val="28"/>
        </w:rPr>
      </w:pPr>
    </w:p>
    <w:p w:rsidR="00201EEE" w:rsidRDefault="00201EEE" w:rsidP="00D164E1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201EEE" w:rsidRDefault="00201EEE" w:rsidP="00D164E1">
      <w:pPr>
        <w:widowControl/>
        <w:ind w:firstLineChars="160" w:firstLine="31680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201EEE" w:rsidRDefault="00201EEE"/>
    <w:sectPr w:rsidR="00201EEE" w:rsidSect="00DE4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EE" w:rsidRDefault="00201EEE" w:rsidP="00BA04D6">
      <w:r>
        <w:separator/>
      </w:r>
    </w:p>
  </w:endnote>
  <w:endnote w:type="continuationSeparator" w:id="0">
    <w:p w:rsidR="00201EEE" w:rsidRDefault="00201EEE" w:rsidP="00BA0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EE" w:rsidRDefault="00201EEE" w:rsidP="00BA04D6">
      <w:r>
        <w:separator/>
      </w:r>
    </w:p>
  </w:footnote>
  <w:footnote w:type="continuationSeparator" w:id="0">
    <w:p w:rsidR="00201EEE" w:rsidRDefault="00201EEE" w:rsidP="00BA0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1D"/>
    <w:rsid w:val="0001007A"/>
    <w:rsid w:val="00171554"/>
    <w:rsid w:val="00194B3F"/>
    <w:rsid w:val="00201EEE"/>
    <w:rsid w:val="003746E7"/>
    <w:rsid w:val="003D39D9"/>
    <w:rsid w:val="004E5097"/>
    <w:rsid w:val="005A09AD"/>
    <w:rsid w:val="005D3228"/>
    <w:rsid w:val="00682B48"/>
    <w:rsid w:val="006F3FBA"/>
    <w:rsid w:val="007B7B2E"/>
    <w:rsid w:val="0087191D"/>
    <w:rsid w:val="00BA04D6"/>
    <w:rsid w:val="00D164E1"/>
    <w:rsid w:val="00DC0737"/>
    <w:rsid w:val="00DE4AA1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4D6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0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04D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04D6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04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</Words>
  <Characters>220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刘开毅</dc:creator>
  <cp:keywords/>
  <dc:description/>
  <cp:lastModifiedBy>xulijun_zn</cp:lastModifiedBy>
  <cp:revision>8</cp:revision>
  <cp:lastPrinted>2018-02-02T00:52:00Z</cp:lastPrinted>
  <dcterms:created xsi:type="dcterms:W3CDTF">2018-02-01T08:37:00Z</dcterms:created>
  <dcterms:modified xsi:type="dcterms:W3CDTF">2020-07-20T07:56:00Z</dcterms:modified>
</cp:coreProperties>
</file>