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12" w:rsidRPr="0075045C" w:rsidRDefault="00394B12" w:rsidP="0075045C">
      <w:pPr>
        <w:spacing w:line="600" w:lineRule="exact"/>
        <w:rPr>
          <w:rFonts w:eastAsia="黑体"/>
          <w:kern w:val="0"/>
          <w:sz w:val="32"/>
          <w:szCs w:val="32"/>
        </w:rPr>
      </w:pPr>
      <w:r w:rsidRPr="0075045C">
        <w:rPr>
          <w:rFonts w:eastAsia="黑体" w:hint="eastAsia"/>
          <w:kern w:val="0"/>
          <w:sz w:val="32"/>
          <w:szCs w:val="32"/>
        </w:rPr>
        <w:t>附件</w:t>
      </w:r>
      <w:r w:rsidRPr="0075045C">
        <w:rPr>
          <w:rFonts w:eastAsia="黑体"/>
          <w:kern w:val="0"/>
          <w:sz w:val="32"/>
          <w:szCs w:val="32"/>
        </w:rPr>
        <w:t>2</w:t>
      </w:r>
    </w:p>
    <w:p w:rsidR="00394B12" w:rsidRPr="00527581" w:rsidRDefault="00394B12" w:rsidP="0075045C">
      <w:pPr>
        <w:spacing w:line="600" w:lineRule="exact"/>
        <w:rPr>
          <w:rFonts w:eastAsia="仿宋_GB2312"/>
          <w:sz w:val="28"/>
          <w:szCs w:val="28"/>
        </w:rPr>
      </w:pPr>
    </w:p>
    <w:p w:rsidR="00394B12" w:rsidRDefault="00394B12" w:rsidP="0075045C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75045C">
        <w:rPr>
          <w:rFonts w:eastAsia="方正小标宋简体" w:hint="eastAsia"/>
          <w:sz w:val="44"/>
          <w:szCs w:val="44"/>
        </w:rPr>
        <w:t>面试人选资格审查和面试通知单</w:t>
      </w:r>
    </w:p>
    <w:p w:rsidR="00394B12" w:rsidRDefault="00394B12" w:rsidP="0075045C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75045C">
        <w:rPr>
          <w:rFonts w:eastAsia="方正小标宋简体" w:hint="eastAsia"/>
          <w:sz w:val="44"/>
          <w:szCs w:val="44"/>
        </w:rPr>
        <w:t>领取地点</w:t>
      </w:r>
    </w:p>
    <w:p w:rsidR="00394B12" w:rsidRPr="0075045C" w:rsidRDefault="00394B12" w:rsidP="0075045C">
      <w:pPr>
        <w:spacing w:line="600" w:lineRule="exact"/>
        <w:jc w:val="center"/>
        <w:rPr>
          <w:rFonts w:eastAsia="方正小标宋简体"/>
          <w:sz w:val="32"/>
          <w:szCs w:val="32"/>
        </w:rPr>
      </w:pPr>
    </w:p>
    <w:tbl>
      <w:tblPr>
        <w:tblW w:w="8515" w:type="dxa"/>
        <w:tblInd w:w="108" w:type="dxa"/>
        <w:tblLook w:val="0000"/>
      </w:tblPr>
      <w:tblGrid>
        <w:gridCol w:w="2909"/>
        <w:gridCol w:w="3290"/>
        <w:gridCol w:w="2316"/>
      </w:tblGrid>
      <w:tr w:rsidR="00394B12" w:rsidRPr="0075045C" w:rsidTr="003C47E7">
        <w:trPr>
          <w:trHeight w:val="841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12" w:rsidRPr="0075045C" w:rsidRDefault="00394B12" w:rsidP="0075045C">
            <w:pPr>
              <w:widowControl/>
              <w:spacing w:line="60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 w:rsidRPr="0075045C">
              <w:rPr>
                <w:rFonts w:eastAsia="黑体" w:hint="eastAsia"/>
                <w:color w:val="000000"/>
                <w:sz w:val="32"/>
                <w:szCs w:val="32"/>
              </w:rPr>
              <w:t>招考县区及</w:t>
            </w:r>
            <w:r>
              <w:rPr>
                <w:rFonts w:eastAsia="黑体"/>
                <w:color w:val="000000"/>
                <w:sz w:val="32"/>
                <w:szCs w:val="32"/>
              </w:rPr>
              <w:t xml:space="preserve">     </w:t>
            </w:r>
            <w:r w:rsidRPr="0075045C">
              <w:rPr>
                <w:rFonts w:eastAsia="黑体" w:hint="eastAsia"/>
                <w:color w:val="000000"/>
                <w:sz w:val="32"/>
                <w:szCs w:val="32"/>
              </w:rPr>
              <w:t>市直部门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12" w:rsidRPr="0075045C" w:rsidRDefault="00394B12" w:rsidP="0075045C">
            <w:pPr>
              <w:widowControl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 w:rsidRPr="0075045C">
              <w:rPr>
                <w:rFonts w:eastAsia="黑体" w:hint="eastAsia"/>
                <w:color w:val="000000"/>
                <w:sz w:val="32"/>
                <w:szCs w:val="32"/>
              </w:rPr>
              <w:t>地</w:t>
            </w:r>
            <w:r>
              <w:rPr>
                <w:rFonts w:eastAsia="黑体"/>
                <w:color w:val="000000"/>
                <w:sz w:val="32"/>
                <w:szCs w:val="32"/>
              </w:rPr>
              <w:t xml:space="preserve">  </w:t>
            </w:r>
            <w:r w:rsidRPr="0075045C">
              <w:rPr>
                <w:rFonts w:eastAsia="黑体" w:hint="eastAsia"/>
                <w:color w:val="000000"/>
                <w:sz w:val="32"/>
                <w:szCs w:val="32"/>
              </w:rPr>
              <w:t>址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12" w:rsidRPr="0075045C" w:rsidRDefault="00394B12" w:rsidP="0075045C">
            <w:pPr>
              <w:widowControl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 w:rsidRPr="0075045C">
              <w:rPr>
                <w:rFonts w:eastAsia="黑体" w:hint="eastAsia"/>
                <w:color w:val="000000"/>
                <w:sz w:val="32"/>
                <w:szCs w:val="32"/>
              </w:rPr>
              <w:t>联系电话</w:t>
            </w:r>
          </w:p>
        </w:tc>
      </w:tr>
      <w:tr w:rsidR="00394B12" w:rsidRPr="0075045C" w:rsidTr="00D1008B">
        <w:trPr>
          <w:trHeight w:val="1326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12" w:rsidRPr="0075045C" w:rsidRDefault="00394B12" w:rsidP="0075045C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5045C">
              <w:rPr>
                <w:rFonts w:eastAsia="仿宋_GB2312" w:hint="eastAsia"/>
                <w:color w:val="000000"/>
                <w:sz w:val="28"/>
                <w:szCs w:val="28"/>
              </w:rPr>
              <w:t>东营市中级人</w:t>
            </w:r>
            <w:bookmarkStart w:id="0" w:name="_GoBack"/>
            <w:bookmarkEnd w:id="0"/>
            <w:r w:rsidRPr="0075045C">
              <w:rPr>
                <w:rFonts w:eastAsia="仿宋_GB2312" w:hint="eastAsia"/>
                <w:color w:val="000000"/>
                <w:sz w:val="28"/>
                <w:szCs w:val="28"/>
              </w:rPr>
              <w:t>民法院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12" w:rsidRPr="0075045C" w:rsidRDefault="00394B12" w:rsidP="0075045C"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 w:rsidRPr="0075045C">
              <w:rPr>
                <w:rFonts w:eastAsia="仿宋_GB2312" w:hint="eastAsia"/>
                <w:color w:val="000000"/>
                <w:sz w:val="28"/>
                <w:szCs w:val="28"/>
              </w:rPr>
              <w:t>山东省东营市东营区府前大街</w:t>
            </w:r>
            <w:r w:rsidRPr="0075045C">
              <w:rPr>
                <w:rFonts w:eastAsia="仿宋_GB2312"/>
                <w:color w:val="000000"/>
                <w:sz w:val="28"/>
                <w:szCs w:val="28"/>
              </w:rPr>
              <w:t>79</w:t>
            </w:r>
            <w:r w:rsidRPr="0075045C">
              <w:rPr>
                <w:rFonts w:eastAsia="仿宋_GB2312" w:hint="eastAsia"/>
                <w:color w:val="000000"/>
                <w:sz w:val="28"/>
                <w:szCs w:val="28"/>
              </w:rPr>
              <w:t>号</w:t>
            </w:r>
            <w:r w:rsidRPr="0075045C">
              <w:rPr>
                <w:rFonts w:eastAsia="仿宋_GB2312"/>
                <w:color w:val="000000"/>
                <w:sz w:val="28"/>
                <w:szCs w:val="28"/>
              </w:rPr>
              <w:t>3</w:t>
            </w:r>
            <w:r w:rsidRPr="0075045C">
              <w:rPr>
                <w:rFonts w:eastAsia="仿宋_GB2312" w:hint="eastAsia"/>
                <w:color w:val="000000"/>
                <w:sz w:val="28"/>
                <w:szCs w:val="28"/>
              </w:rPr>
              <w:t>区（东区、</w:t>
            </w:r>
            <w:r w:rsidRPr="0075045C">
              <w:rPr>
                <w:rFonts w:eastAsia="仿宋_GB2312"/>
                <w:color w:val="000000"/>
                <w:sz w:val="28"/>
                <w:szCs w:val="28"/>
              </w:rPr>
              <w:t>C</w:t>
            </w:r>
            <w:r w:rsidRPr="0075045C">
              <w:rPr>
                <w:rFonts w:eastAsia="仿宋_GB2312" w:hint="eastAsia"/>
                <w:color w:val="000000"/>
                <w:sz w:val="28"/>
                <w:szCs w:val="28"/>
              </w:rPr>
              <w:t>区）一楼图书阅览室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12" w:rsidRPr="0075045C" w:rsidRDefault="00394B12" w:rsidP="0075045C"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 w:rsidRPr="0075045C">
              <w:rPr>
                <w:rFonts w:eastAsia="仿宋_GB2312"/>
                <w:color w:val="000000"/>
                <w:sz w:val="28"/>
                <w:szCs w:val="28"/>
              </w:rPr>
              <w:t>0546-6387893</w:t>
            </w:r>
          </w:p>
        </w:tc>
      </w:tr>
      <w:tr w:rsidR="00394B12" w:rsidRPr="0075045C" w:rsidTr="00D1008B">
        <w:trPr>
          <w:trHeight w:val="1259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12" w:rsidRPr="0075045C" w:rsidRDefault="00394B12" w:rsidP="0075045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75045C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东营市人民检察院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12" w:rsidRPr="0075045C" w:rsidRDefault="00394B12" w:rsidP="0075045C">
            <w:pPr>
              <w:widowControl/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75045C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东营市府前大街</w:t>
            </w:r>
            <w:r w:rsidRPr="0075045C">
              <w:rPr>
                <w:rFonts w:eastAsia="仿宋_GB2312"/>
                <w:color w:val="000000"/>
                <w:kern w:val="0"/>
                <w:sz w:val="28"/>
                <w:szCs w:val="28"/>
              </w:rPr>
              <w:t>61-1</w:t>
            </w:r>
            <w:r w:rsidRPr="0075045C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号东营市人民检察院</w:t>
            </w:r>
            <w:r w:rsidRPr="0075045C">
              <w:rPr>
                <w:rFonts w:eastAsia="仿宋_GB2312"/>
                <w:color w:val="000000"/>
                <w:kern w:val="0"/>
                <w:sz w:val="28"/>
                <w:szCs w:val="28"/>
              </w:rPr>
              <w:t>8016</w:t>
            </w:r>
            <w:r w:rsidRPr="0075045C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房间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12" w:rsidRPr="0075045C" w:rsidRDefault="00394B12" w:rsidP="0075045C"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75045C">
              <w:rPr>
                <w:rFonts w:eastAsia="仿宋_GB2312"/>
                <w:color w:val="000000"/>
                <w:kern w:val="0"/>
                <w:sz w:val="28"/>
                <w:szCs w:val="28"/>
              </w:rPr>
              <w:t>0546-3011082 0546-3011086</w:t>
            </w:r>
          </w:p>
        </w:tc>
      </w:tr>
      <w:tr w:rsidR="00394B12" w:rsidRPr="0075045C" w:rsidTr="00D1008B">
        <w:trPr>
          <w:trHeight w:val="1008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12" w:rsidRPr="0075045C" w:rsidRDefault="00394B12" w:rsidP="0075045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75045C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垦利区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12" w:rsidRPr="0075045C" w:rsidRDefault="00394B12" w:rsidP="0075045C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75045C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垦利区党政办公楼</w:t>
            </w:r>
            <w:r w:rsidRPr="0075045C">
              <w:rPr>
                <w:rFonts w:eastAsia="仿宋_GB2312"/>
                <w:color w:val="000000"/>
                <w:kern w:val="0"/>
                <w:sz w:val="28"/>
                <w:szCs w:val="28"/>
              </w:rPr>
              <w:t>825</w:t>
            </w:r>
            <w:r w:rsidRPr="0075045C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室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12" w:rsidRPr="0075045C" w:rsidRDefault="00394B12" w:rsidP="0075045C"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75045C">
              <w:rPr>
                <w:rFonts w:eastAsia="仿宋_GB2312"/>
                <w:color w:val="000000"/>
                <w:kern w:val="0"/>
                <w:sz w:val="28"/>
                <w:szCs w:val="28"/>
              </w:rPr>
              <w:t>0546-2525670</w:t>
            </w:r>
          </w:p>
        </w:tc>
      </w:tr>
      <w:tr w:rsidR="00394B12" w:rsidRPr="0075045C" w:rsidTr="00D1008B">
        <w:trPr>
          <w:trHeight w:val="966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12" w:rsidRPr="0075045C" w:rsidRDefault="00394B12" w:rsidP="0075045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75045C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利津县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12" w:rsidRPr="0075045C" w:rsidRDefault="00394B12" w:rsidP="0075045C">
            <w:pPr>
              <w:widowControl/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75045C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利津县利一路</w:t>
            </w:r>
            <w:r w:rsidRPr="0075045C">
              <w:rPr>
                <w:rFonts w:eastAsia="仿宋_GB2312"/>
                <w:color w:val="000000"/>
                <w:kern w:val="0"/>
                <w:sz w:val="28"/>
                <w:szCs w:val="28"/>
              </w:rPr>
              <w:t>121</w:t>
            </w:r>
            <w:r w:rsidRPr="0075045C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号组宣综合楼</w:t>
            </w:r>
            <w:r w:rsidRPr="0075045C">
              <w:rPr>
                <w:rFonts w:eastAsia="仿宋_GB2312"/>
                <w:color w:val="000000"/>
                <w:kern w:val="0"/>
                <w:sz w:val="28"/>
                <w:szCs w:val="28"/>
              </w:rPr>
              <w:t>208</w:t>
            </w:r>
            <w:r w:rsidRPr="0075045C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房间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12" w:rsidRPr="0075045C" w:rsidRDefault="00394B12" w:rsidP="0075045C"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75045C">
              <w:rPr>
                <w:rFonts w:eastAsia="仿宋_GB2312"/>
                <w:color w:val="000000"/>
                <w:kern w:val="0"/>
                <w:sz w:val="28"/>
                <w:szCs w:val="28"/>
              </w:rPr>
              <w:t>0546-5625313</w:t>
            </w:r>
          </w:p>
        </w:tc>
      </w:tr>
    </w:tbl>
    <w:p w:rsidR="00394B12" w:rsidRPr="0075045C" w:rsidRDefault="00394B12" w:rsidP="0075045C">
      <w:pPr>
        <w:spacing w:line="600" w:lineRule="exact"/>
      </w:pPr>
    </w:p>
    <w:sectPr w:rsidR="00394B12" w:rsidRPr="0075045C" w:rsidSect="00A2523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B12" w:rsidRDefault="00394B12" w:rsidP="00837A9C">
      <w:r>
        <w:separator/>
      </w:r>
    </w:p>
  </w:endnote>
  <w:endnote w:type="continuationSeparator" w:id="0">
    <w:p w:rsidR="00394B12" w:rsidRDefault="00394B12" w:rsidP="00837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12" w:rsidRDefault="00394B12">
    <w:pPr>
      <w:pStyle w:val="Footer"/>
      <w:jc w:val="center"/>
    </w:pPr>
    <w:fldSimple w:instr=" PAGE   \* MERGEFORMAT ">
      <w:r w:rsidRPr="00370548">
        <w:rPr>
          <w:noProof/>
          <w:lang w:val="zh-CN"/>
        </w:rPr>
        <w:t>1</w:t>
      </w:r>
    </w:fldSimple>
  </w:p>
  <w:p w:rsidR="00394B12" w:rsidRDefault="00394B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B12" w:rsidRDefault="00394B12" w:rsidP="00837A9C">
      <w:r>
        <w:separator/>
      </w:r>
    </w:p>
  </w:footnote>
  <w:footnote w:type="continuationSeparator" w:id="0">
    <w:p w:rsidR="00394B12" w:rsidRDefault="00394B12" w:rsidP="00837A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6D9"/>
    <w:rsid w:val="000060AC"/>
    <w:rsid w:val="00027510"/>
    <w:rsid w:val="00067F6E"/>
    <w:rsid w:val="000C3358"/>
    <w:rsid w:val="000D6736"/>
    <w:rsid w:val="00112480"/>
    <w:rsid w:val="001167EB"/>
    <w:rsid w:val="00123441"/>
    <w:rsid w:val="00133961"/>
    <w:rsid w:val="0015204C"/>
    <w:rsid w:val="001708DD"/>
    <w:rsid w:val="00172BD4"/>
    <w:rsid w:val="001972FC"/>
    <w:rsid w:val="001E1096"/>
    <w:rsid w:val="001E22CA"/>
    <w:rsid w:val="001E42E9"/>
    <w:rsid w:val="001E4618"/>
    <w:rsid w:val="001E73ED"/>
    <w:rsid w:val="001F0E2D"/>
    <w:rsid w:val="00225272"/>
    <w:rsid w:val="00230506"/>
    <w:rsid w:val="00242266"/>
    <w:rsid w:val="002A1A52"/>
    <w:rsid w:val="002A26DB"/>
    <w:rsid w:val="00304942"/>
    <w:rsid w:val="003535E4"/>
    <w:rsid w:val="00370548"/>
    <w:rsid w:val="003729EC"/>
    <w:rsid w:val="00383B95"/>
    <w:rsid w:val="00387FEA"/>
    <w:rsid w:val="00394B12"/>
    <w:rsid w:val="003A2391"/>
    <w:rsid w:val="003C06E8"/>
    <w:rsid w:val="003C47E7"/>
    <w:rsid w:val="003C4825"/>
    <w:rsid w:val="003E1A3D"/>
    <w:rsid w:val="003E4467"/>
    <w:rsid w:val="004569E9"/>
    <w:rsid w:val="00464B7A"/>
    <w:rsid w:val="00464D8A"/>
    <w:rsid w:val="004756C5"/>
    <w:rsid w:val="004F529D"/>
    <w:rsid w:val="00527581"/>
    <w:rsid w:val="005356D9"/>
    <w:rsid w:val="00546064"/>
    <w:rsid w:val="005709D8"/>
    <w:rsid w:val="00573823"/>
    <w:rsid w:val="005A25D6"/>
    <w:rsid w:val="005A4FF6"/>
    <w:rsid w:val="005A5859"/>
    <w:rsid w:val="005E204E"/>
    <w:rsid w:val="005F2C57"/>
    <w:rsid w:val="006404D0"/>
    <w:rsid w:val="00646748"/>
    <w:rsid w:val="00664C13"/>
    <w:rsid w:val="0067068F"/>
    <w:rsid w:val="00685013"/>
    <w:rsid w:val="006A14DC"/>
    <w:rsid w:val="006F1C94"/>
    <w:rsid w:val="007335D1"/>
    <w:rsid w:val="0075045C"/>
    <w:rsid w:val="00761728"/>
    <w:rsid w:val="007622EA"/>
    <w:rsid w:val="00782F6B"/>
    <w:rsid w:val="007A32C1"/>
    <w:rsid w:val="007E47BD"/>
    <w:rsid w:val="007E743B"/>
    <w:rsid w:val="007F1CB2"/>
    <w:rsid w:val="00813E2A"/>
    <w:rsid w:val="00837348"/>
    <w:rsid w:val="00837A9C"/>
    <w:rsid w:val="00883746"/>
    <w:rsid w:val="008A0F48"/>
    <w:rsid w:val="008D2074"/>
    <w:rsid w:val="008D57F1"/>
    <w:rsid w:val="00904743"/>
    <w:rsid w:val="00912060"/>
    <w:rsid w:val="00934322"/>
    <w:rsid w:val="00963F52"/>
    <w:rsid w:val="00970249"/>
    <w:rsid w:val="009B7AB6"/>
    <w:rsid w:val="009C3EE2"/>
    <w:rsid w:val="009F7969"/>
    <w:rsid w:val="00A1736C"/>
    <w:rsid w:val="00A2523D"/>
    <w:rsid w:val="00A35BAC"/>
    <w:rsid w:val="00A41A18"/>
    <w:rsid w:val="00A43037"/>
    <w:rsid w:val="00A51BC0"/>
    <w:rsid w:val="00A742F6"/>
    <w:rsid w:val="00A77049"/>
    <w:rsid w:val="00AA0690"/>
    <w:rsid w:val="00AE0832"/>
    <w:rsid w:val="00AE4FD2"/>
    <w:rsid w:val="00AE6D0D"/>
    <w:rsid w:val="00B7725A"/>
    <w:rsid w:val="00BA44B3"/>
    <w:rsid w:val="00BB5431"/>
    <w:rsid w:val="00BC3E3A"/>
    <w:rsid w:val="00BE0BB6"/>
    <w:rsid w:val="00BF0AA0"/>
    <w:rsid w:val="00BF536D"/>
    <w:rsid w:val="00C22605"/>
    <w:rsid w:val="00C47DCC"/>
    <w:rsid w:val="00C57795"/>
    <w:rsid w:val="00C608A2"/>
    <w:rsid w:val="00C62804"/>
    <w:rsid w:val="00C63A11"/>
    <w:rsid w:val="00C67D33"/>
    <w:rsid w:val="00CC40DF"/>
    <w:rsid w:val="00CD43E0"/>
    <w:rsid w:val="00D1008B"/>
    <w:rsid w:val="00D166C4"/>
    <w:rsid w:val="00D2035E"/>
    <w:rsid w:val="00D37814"/>
    <w:rsid w:val="00D4109E"/>
    <w:rsid w:val="00D52C35"/>
    <w:rsid w:val="00D64712"/>
    <w:rsid w:val="00D65A2C"/>
    <w:rsid w:val="00D70929"/>
    <w:rsid w:val="00D7194B"/>
    <w:rsid w:val="00DA3FF3"/>
    <w:rsid w:val="00DB772D"/>
    <w:rsid w:val="00DD719E"/>
    <w:rsid w:val="00DF64A3"/>
    <w:rsid w:val="00E243EF"/>
    <w:rsid w:val="00E36286"/>
    <w:rsid w:val="00EA32D5"/>
    <w:rsid w:val="00EA4A82"/>
    <w:rsid w:val="00EF7E17"/>
    <w:rsid w:val="00F04A8C"/>
    <w:rsid w:val="00F367D6"/>
    <w:rsid w:val="00F51D37"/>
    <w:rsid w:val="00F743AB"/>
    <w:rsid w:val="00F82EC2"/>
    <w:rsid w:val="00F8333D"/>
    <w:rsid w:val="00F95701"/>
    <w:rsid w:val="00FB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6D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73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73ED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37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7A9C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37A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7A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</Words>
  <Characters>207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Administrator</dc:creator>
  <cp:keywords/>
  <dc:description/>
  <cp:lastModifiedBy>user</cp:lastModifiedBy>
  <cp:revision>2</cp:revision>
  <cp:lastPrinted>2018-05-29T02:32:00Z</cp:lastPrinted>
  <dcterms:created xsi:type="dcterms:W3CDTF">2019-05-28T02:32:00Z</dcterms:created>
  <dcterms:modified xsi:type="dcterms:W3CDTF">2019-05-28T02:32:00Z</dcterms:modified>
</cp:coreProperties>
</file>